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B6" w:rsidRPr="00847D80" w:rsidRDefault="00BF79B6" w:rsidP="006F270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>Утверждена</w:t>
      </w:r>
    </w:p>
    <w:p w:rsidR="00BF79B6" w:rsidRPr="00847D80" w:rsidRDefault="00BF79B6" w:rsidP="006F270C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>Постановлением администрации</w:t>
      </w:r>
    </w:p>
    <w:p w:rsidR="00BF79B6" w:rsidRPr="00847D80" w:rsidRDefault="00BF79B6" w:rsidP="006F270C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 xml:space="preserve"> муниципального образования </w:t>
      </w:r>
    </w:p>
    <w:p w:rsidR="00BF79B6" w:rsidRPr="00847D80" w:rsidRDefault="00BF79B6" w:rsidP="006F270C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 xml:space="preserve">«Заларинский район» </w:t>
      </w:r>
    </w:p>
    <w:p w:rsidR="00BF79B6" w:rsidRPr="00847D80" w:rsidRDefault="00BF79B6" w:rsidP="006F270C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847D80">
        <w:rPr>
          <w:rFonts w:ascii="Times New Roman" w:hAnsi="Times New Roman"/>
          <w:sz w:val="16"/>
          <w:szCs w:val="16"/>
        </w:rPr>
        <w:t>от «_27__»___01___ 2015года N_64_</w:t>
      </w:r>
    </w:p>
    <w:p w:rsidR="00BF79B6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F79B6" w:rsidRPr="00FD3563" w:rsidRDefault="00BF79B6" w:rsidP="00847D80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 w:rsidRPr="006F270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</w:t>
      </w:r>
      <w:r w:rsidRPr="00FD3563">
        <w:rPr>
          <w:rFonts w:ascii="Times New Roman" w:hAnsi="Times New Roman" w:cs="Times New Roman"/>
          <w:u w:val="single"/>
        </w:rPr>
        <w:t xml:space="preserve">В Казенное учреждение Администрации </w:t>
      </w:r>
    </w:p>
    <w:p w:rsidR="00BF79B6" w:rsidRPr="006F270C" w:rsidRDefault="00BF79B6" w:rsidP="00847D80">
      <w:pPr>
        <w:pStyle w:val="ConsPlusNonformat"/>
        <w:spacing w:line="360" w:lineRule="auto"/>
        <w:jc w:val="right"/>
        <w:rPr>
          <w:rFonts w:ascii="Times New Roman" w:hAnsi="Times New Roman" w:cs="Times New Roman"/>
        </w:rPr>
      </w:pPr>
      <w:r w:rsidRPr="00FD3563">
        <w:rPr>
          <w:rFonts w:ascii="Times New Roman" w:hAnsi="Times New Roman" w:cs="Times New Roman"/>
          <w:u w:val="single"/>
        </w:rPr>
        <w:t>Семеновского муниципального образования</w:t>
      </w:r>
      <w:r>
        <w:rPr>
          <w:rFonts w:ascii="Times New Roman" w:hAnsi="Times New Roman" w:cs="Times New Roman"/>
        </w:rPr>
        <w:t>______</w:t>
      </w:r>
    </w:p>
    <w:p w:rsidR="00BF79B6" w:rsidRDefault="00BF79B6" w:rsidP="00847D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F270C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 xml:space="preserve"> подразделения </w:t>
      </w:r>
      <w:r>
        <w:rPr>
          <w:rFonts w:ascii="Times New Roman" w:hAnsi="Times New Roman" w:cs="Times New Roman"/>
        </w:rPr>
        <w:t xml:space="preserve">    </w:t>
      </w:r>
    </w:p>
    <w:p w:rsidR="00BF79B6" w:rsidRPr="006F270C" w:rsidRDefault="00BF79B6" w:rsidP="00847D8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270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органа)</w:t>
      </w:r>
    </w:p>
    <w:p w:rsidR="00BF79B6" w:rsidRPr="006F270C" w:rsidRDefault="00BF79B6" w:rsidP="006F270C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BF79B6" w:rsidRPr="006F270C" w:rsidRDefault="00BF79B6" w:rsidP="006F270C">
      <w:pPr>
        <w:pStyle w:val="ConsPlusNonformat"/>
        <w:jc w:val="center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СПРАВКА </w:t>
      </w:r>
      <w:hyperlink r:id="rId4" w:anchor="Par540" w:history="1">
        <w:r w:rsidRPr="006F270C">
          <w:rPr>
            <w:rStyle w:val="Hyperlink"/>
            <w:rFonts w:ascii="Times New Roman" w:hAnsi="Times New Roman"/>
            <w:u w:val="none"/>
          </w:rPr>
          <w:t>&lt;1&gt;</w:t>
        </w:r>
      </w:hyperlink>
    </w:p>
    <w:p w:rsidR="00BF79B6" w:rsidRPr="006F270C" w:rsidRDefault="00BF79B6" w:rsidP="006F270C">
      <w:pPr>
        <w:pStyle w:val="ConsPlusNonformat"/>
        <w:jc w:val="center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BF79B6" w:rsidRPr="006F270C" w:rsidRDefault="00BF79B6" w:rsidP="006F270C">
      <w:pPr>
        <w:pStyle w:val="ConsPlusNonformat"/>
        <w:jc w:val="center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имущественного характера </w:t>
      </w:r>
      <w:hyperlink r:id="rId5" w:anchor="Par541" w:history="1">
        <w:r w:rsidRPr="006F270C">
          <w:rPr>
            <w:rStyle w:val="Hyperlink"/>
            <w:rFonts w:ascii="Times New Roman" w:hAnsi="Times New Roman"/>
            <w:u w:val="none"/>
          </w:rPr>
          <w:t>&lt;2&gt;</w:t>
        </w:r>
      </w:hyperlink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</w:p>
    <w:p w:rsidR="00BF79B6" w:rsidRPr="00FD3563" w:rsidRDefault="00BF79B6" w:rsidP="00FD356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70C">
        <w:rPr>
          <w:rFonts w:ascii="Times New Roman" w:hAnsi="Times New Roman" w:cs="Times New Roman"/>
        </w:rPr>
        <w:t xml:space="preserve">    Я, _</w:t>
      </w:r>
      <w:r w:rsidRPr="00FD3563">
        <w:rPr>
          <w:rFonts w:ascii="Times New Roman" w:hAnsi="Times New Roman" w:cs="Times New Roman"/>
          <w:sz w:val="24"/>
          <w:szCs w:val="24"/>
          <w:u w:val="single"/>
        </w:rPr>
        <w:t xml:space="preserve">Макковеева Людмила Яковлевна – 05.01.1966 г.р., паспорт: серия 25 10 № 478769  выдан ТП УФМС России по Иркутской области в Заларинском районе 20.01.2011 года </w:t>
      </w:r>
    </w:p>
    <w:p w:rsidR="00BF79B6" w:rsidRPr="006F270C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6F270C">
        <w:rPr>
          <w:rFonts w:ascii="Times New Roman" w:hAnsi="Times New Roman" w:cs="Times New Roman"/>
        </w:rPr>
        <w:t>,</w:t>
      </w:r>
    </w:p>
    <w:p w:rsidR="00BF79B6" w:rsidRPr="004A4D5E" w:rsidRDefault="00BF79B6" w:rsidP="00847D8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BF79B6" w:rsidRPr="00FD3563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563">
        <w:rPr>
          <w:rFonts w:ascii="Times New Roman" w:hAnsi="Times New Roman" w:cs="Times New Roman"/>
          <w:sz w:val="24"/>
          <w:szCs w:val="24"/>
        </w:rPr>
        <w:t>__</w:t>
      </w:r>
      <w:r w:rsidRPr="00FD3563">
        <w:rPr>
          <w:rFonts w:ascii="Times New Roman" w:hAnsi="Times New Roman" w:cs="Times New Roman"/>
          <w:sz w:val="24"/>
          <w:szCs w:val="24"/>
          <w:u w:val="single"/>
        </w:rPr>
        <w:t>Казенное учреждение Администрации Семеновского муниципального образования – ведущий специалист</w:t>
      </w:r>
    </w:p>
    <w:p w:rsidR="00BF79B6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BF79B6" w:rsidRPr="006F270C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F79B6" w:rsidRPr="006F270C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F270C">
        <w:rPr>
          <w:rFonts w:ascii="Times New Roman" w:hAnsi="Times New Roman" w:cs="Times New Roman"/>
        </w:rPr>
        <w:t>__,</w:t>
      </w:r>
    </w:p>
    <w:p w:rsidR="00BF79B6" w:rsidRPr="004A4D5E" w:rsidRDefault="00BF79B6" w:rsidP="00BD27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</w:p>
    <w:p w:rsidR="00BF79B6" w:rsidRPr="00FD3563" w:rsidRDefault="00BF79B6" w:rsidP="006F270C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6F270C">
        <w:rPr>
          <w:rFonts w:ascii="Times New Roman" w:hAnsi="Times New Roman" w:cs="Times New Roman"/>
        </w:rPr>
        <w:t>зарегистрированный по адресу:</w:t>
      </w:r>
      <w:r>
        <w:rPr>
          <w:rFonts w:ascii="Times New Roman" w:hAnsi="Times New Roman" w:cs="Times New Roman"/>
        </w:rPr>
        <w:t xml:space="preserve"> </w:t>
      </w:r>
      <w:r w:rsidRPr="00FD3563">
        <w:rPr>
          <w:rFonts w:ascii="Times New Roman" w:hAnsi="Times New Roman" w:cs="Times New Roman"/>
          <w:u w:val="single"/>
        </w:rPr>
        <w:t>с.Семеновское, ул. 1-я Юбилейная, д.6 кв.1.Заларинского района, Иркутской области_,</w:t>
      </w:r>
    </w:p>
    <w:p w:rsidR="00BF79B6" w:rsidRPr="004A4D5E" w:rsidRDefault="00BF79B6" w:rsidP="00BD27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несовершеннолетнего ребенка (нужное подчеркнуть)</w:t>
      </w:r>
    </w:p>
    <w:p w:rsidR="00BF79B6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  </w:t>
      </w:r>
    </w:p>
    <w:p w:rsidR="00BF79B6" w:rsidRPr="006F270C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F79B6" w:rsidRPr="004A4D5E" w:rsidRDefault="00BF79B6" w:rsidP="00BD27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BF79B6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 </w:t>
      </w:r>
    </w:p>
    <w:p w:rsidR="00BF79B6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BF79B6" w:rsidRPr="006F270C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BF79B6" w:rsidRPr="004A4D5E" w:rsidRDefault="00BF79B6" w:rsidP="00BD27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</w:p>
    <w:p w:rsidR="00BF79B6" w:rsidRPr="004A4D5E" w:rsidRDefault="00BF79B6" w:rsidP="00BD27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BF79B6" w:rsidRPr="006F270C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F79B6" w:rsidRPr="004A4D5E" w:rsidRDefault="00BF79B6" w:rsidP="004A4D5E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4D5E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BF79B6" w:rsidRPr="006F270C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F79B6" w:rsidRPr="006F270C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BF79B6" w:rsidRPr="006F270C" w:rsidRDefault="00BF79B6" w:rsidP="00847D80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за    отчетный   период   с  1  января  20</w:t>
      </w:r>
      <w:r>
        <w:rPr>
          <w:rFonts w:ascii="Times New Roman" w:hAnsi="Times New Roman" w:cs="Times New Roman"/>
        </w:rPr>
        <w:t>14</w:t>
      </w:r>
      <w:r w:rsidRPr="006F270C">
        <w:rPr>
          <w:rFonts w:ascii="Times New Roman" w:hAnsi="Times New Roman" w:cs="Times New Roman"/>
        </w:rPr>
        <w:t xml:space="preserve"> г.   по   31  декабря  20</w:t>
      </w:r>
      <w:r>
        <w:rPr>
          <w:rFonts w:ascii="Times New Roman" w:hAnsi="Times New Roman" w:cs="Times New Roman"/>
        </w:rPr>
        <w:t>14</w:t>
      </w:r>
      <w:r w:rsidRPr="006F270C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об   имуществе,                         принадлежащем</w:t>
      </w:r>
      <w:r>
        <w:rPr>
          <w:rFonts w:ascii="Times New Roman" w:hAnsi="Times New Roman" w:cs="Times New Roman"/>
        </w:rPr>
        <w:t xml:space="preserve"> __</w:t>
      </w:r>
      <w:r w:rsidRPr="00FD3563">
        <w:rPr>
          <w:rFonts w:ascii="Times New Roman" w:hAnsi="Times New Roman" w:cs="Times New Roman"/>
          <w:u w:val="single"/>
        </w:rPr>
        <w:t>Макковеевой  Людмиле  Яковлевне</w:t>
      </w:r>
      <w:r w:rsidRPr="006F270C">
        <w:rPr>
          <w:rFonts w:ascii="Times New Roman" w:hAnsi="Times New Roman" w:cs="Times New Roman"/>
        </w:rPr>
        <w:t>____</w:t>
      </w:r>
    </w:p>
    <w:p w:rsidR="00BF79B6" w:rsidRPr="004A4D5E" w:rsidRDefault="00BF79B6" w:rsidP="006F27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270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6F270C">
        <w:rPr>
          <w:rFonts w:ascii="Times New Roman" w:hAnsi="Times New Roman" w:cs="Times New Roman"/>
        </w:rPr>
        <w:t xml:space="preserve">   </w:t>
      </w:r>
      <w:r w:rsidRPr="004A4D5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обязательствах имущественного характера по состоянию на "</w:t>
      </w:r>
      <w:r w:rsidRPr="00FD3563">
        <w:rPr>
          <w:rFonts w:ascii="Times New Roman" w:hAnsi="Times New Roman" w:cs="Times New Roman"/>
          <w:u w:val="single"/>
        </w:rPr>
        <w:t>20"  марта  2015 г</w:t>
      </w:r>
      <w:r w:rsidRPr="006F27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1. Сведения о доходах </w:t>
      </w:r>
      <w:hyperlink r:id="rId6" w:anchor="Par542" w:history="1">
        <w:r w:rsidRPr="006F270C">
          <w:rPr>
            <w:rStyle w:val="Hyperlink"/>
            <w:rFonts w:ascii="Times New Roman" w:hAnsi="Times New Roman"/>
            <w:u w:val="none"/>
          </w:rPr>
          <w:t>&lt;3&gt;</w:t>
        </w:r>
      </w:hyperlink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09"/>
        <w:gridCol w:w="7006"/>
        <w:gridCol w:w="1924"/>
      </w:tblGrid>
      <w:tr w:rsidR="00BF79B6" w:rsidRPr="006F270C" w:rsidTr="006F2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7" w:anchor="Par543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BF79B6" w:rsidRPr="006F270C" w:rsidTr="006F2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BF79B6" w:rsidRPr="006F270C" w:rsidTr="006F2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 w:rsidP="000F5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250089,25</w:t>
            </w:r>
          </w:p>
        </w:tc>
      </w:tr>
      <w:tr w:rsidR="00BF79B6" w:rsidRPr="006F270C" w:rsidTr="006F2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 w:rsidP="000F5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250089,25</w:t>
            </w:r>
          </w:p>
        </w:tc>
      </w:tr>
    </w:tbl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2. Сведения о расходах </w:t>
      </w:r>
      <w:hyperlink r:id="rId8" w:anchor="Par544" w:history="1">
        <w:r w:rsidRPr="006F270C">
          <w:rPr>
            <w:rStyle w:val="Hyperlink"/>
            <w:rFonts w:ascii="Times New Roman" w:hAnsi="Times New Roman"/>
            <w:u w:val="none"/>
          </w:rPr>
          <w:t>&lt;5&gt;</w:t>
        </w:r>
      </w:hyperlink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06"/>
        <w:gridCol w:w="2268"/>
        <w:gridCol w:w="1764"/>
        <w:gridCol w:w="3056"/>
        <w:gridCol w:w="1941"/>
      </w:tblGrid>
      <w:tr w:rsidR="00BF79B6" w:rsidRPr="006F270C" w:rsidTr="006F27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9" w:anchor="Par545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BF79B6" w:rsidRPr="006F270C" w:rsidTr="006F27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BF79B6" w:rsidRPr="006F270C" w:rsidTr="006F270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3. Сведения об имуществе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3.1. Недвижимое имущество</w:t>
      </w:r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2"/>
        <w:gridCol w:w="1932"/>
        <w:gridCol w:w="1610"/>
        <w:gridCol w:w="1693"/>
        <w:gridCol w:w="1330"/>
        <w:gridCol w:w="2478"/>
      </w:tblGrid>
      <w:tr w:rsidR="00BF79B6" w:rsidRPr="006F270C" w:rsidTr="000F5A5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0" w:anchor="Par546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BF79B6" w:rsidRPr="006F270C" w:rsidTr="000F5A5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BF79B6" w:rsidRPr="006F270C" w:rsidTr="000F5A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Земельные участки </w:t>
            </w:r>
            <w:hyperlink r:id="rId12" w:anchor="Par548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 w:rsidP="00760AE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с.Семеновское, ул. 1-я Юбилейная, уч.6-1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 w:rsidP="000F5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св-во о гос.рег-ии права  38 АД </w:t>
            </w:r>
          </w:p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853864 от 19.09.2012г</w:t>
            </w: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с.Семеновское,уд.1-я Юбилейная, д.6 кв.1.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 w:rsidP="000F5A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45,6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св-во о гос. рег-ии права 38 АД </w:t>
            </w:r>
          </w:p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948016 от 03.12.2012г</w:t>
            </w: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0F5A5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3.2. Транспортные средства</w:t>
      </w:r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92"/>
        <w:gridCol w:w="3346"/>
        <w:gridCol w:w="3009"/>
        <w:gridCol w:w="2692"/>
      </w:tblGrid>
      <w:tr w:rsidR="00BF79B6" w:rsidRPr="006F270C" w:rsidTr="006F270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3" w:anchor="Par549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BF79B6" w:rsidRPr="006F270C" w:rsidTr="006F270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BF79B6" w:rsidRPr="006F270C" w:rsidTr="006F270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4A4D5E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 средства: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4A4D5E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4A4D5E">
        <w:trPr>
          <w:trHeight w:val="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 имею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Pr="006F270C" w:rsidRDefault="00BF79B6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64"/>
        <w:gridCol w:w="2296"/>
        <w:gridCol w:w="1596"/>
        <w:gridCol w:w="1441"/>
        <w:gridCol w:w="1442"/>
        <w:gridCol w:w="2268"/>
      </w:tblGrid>
      <w:tr w:rsidR="00BF79B6" w:rsidRPr="006F270C" w:rsidTr="006F27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4" w:anchor="Par550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5" w:anchor="Par551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BF79B6" w:rsidRPr="006F270C" w:rsidTr="006F27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BF79B6" w:rsidRPr="006F270C" w:rsidTr="006F27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 w:rsidRPr="006F270C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 w:rsidRPr="006F270C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50"/>
        <w:gridCol w:w="2506"/>
        <w:gridCol w:w="2212"/>
        <w:gridCol w:w="1567"/>
        <w:gridCol w:w="1232"/>
        <w:gridCol w:w="1540"/>
      </w:tblGrid>
      <w:tr w:rsidR="00BF79B6" w:rsidRPr="006F270C" w:rsidTr="006F27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18" w:anchor="Par554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19" w:anchor="Par555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0" w:anchor="Par556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BF79B6" w:rsidRPr="006F270C" w:rsidTr="006F27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BF79B6" w:rsidRPr="006F270C" w:rsidTr="006F27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5.2. Иные ценные бумаги</w:t>
      </w:r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22"/>
        <w:gridCol w:w="1330"/>
        <w:gridCol w:w="1946"/>
        <w:gridCol w:w="2547"/>
        <w:gridCol w:w="1652"/>
        <w:gridCol w:w="1610"/>
      </w:tblGrid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1" w:anchor="Par557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2" w:anchor="Par558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Итого   по   </w:t>
      </w:r>
      <w:hyperlink r:id="rId23" w:anchor="Par361" w:history="1">
        <w:r w:rsidRPr="006F270C">
          <w:rPr>
            <w:rStyle w:val="Hyperlink"/>
            <w:rFonts w:ascii="Times New Roman" w:hAnsi="Times New Roman"/>
            <w:u w:val="none"/>
          </w:rPr>
          <w:t>разделу   5</w:t>
        </w:r>
      </w:hyperlink>
      <w:r w:rsidRPr="006F270C">
        <w:rPr>
          <w:rFonts w:ascii="Times New Roman" w:hAnsi="Times New Roman" w:cs="Times New Roman"/>
        </w:rPr>
        <w:t xml:space="preserve">   "Сведения   о   ценных   бумагах"  суммарная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</w:rPr>
        <w:t xml:space="preserve"> </w:t>
      </w:r>
      <w:r w:rsidRPr="006F270C">
        <w:rPr>
          <w:rFonts w:ascii="Times New Roman" w:hAnsi="Times New Roman" w:cs="Times New Roman"/>
        </w:rPr>
        <w:t>организациях (руб.), __________________</w:t>
      </w:r>
      <w:r>
        <w:rPr>
          <w:rFonts w:ascii="Times New Roman" w:hAnsi="Times New Roman" w:cs="Times New Roman"/>
        </w:rPr>
        <w:t>_______</w:t>
      </w:r>
      <w:r w:rsidRPr="006F270C">
        <w:rPr>
          <w:rFonts w:ascii="Times New Roman" w:hAnsi="Times New Roman" w:cs="Times New Roman"/>
        </w:rPr>
        <w:t>__________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6F270C">
        <w:rPr>
          <w:rFonts w:ascii="Times New Roman" w:hAnsi="Times New Roman" w:cs="Times New Roman"/>
        </w:rPr>
        <w:t>_.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4" w:anchor="Par559" w:history="1">
        <w:r w:rsidRPr="006F270C">
          <w:rPr>
            <w:rStyle w:val="Hyperlink"/>
            <w:rFonts w:ascii="Times New Roman" w:hAnsi="Times New Roman"/>
            <w:u w:val="none"/>
          </w:rPr>
          <w:t>&lt;20&gt;</w:t>
        </w:r>
      </w:hyperlink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22"/>
        <w:gridCol w:w="1722"/>
        <w:gridCol w:w="1932"/>
        <w:gridCol w:w="1805"/>
        <w:gridCol w:w="2282"/>
        <w:gridCol w:w="1358"/>
      </w:tblGrid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5" w:anchor="Par560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6" w:anchor="Par561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7" w:anchor="Par562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28" w:anchor="Par563" w:history="1">
        <w:r w:rsidRPr="006F270C">
          <w:rPr>
            <w:rStyle w:val="Hyperlink"/>
            <w:rFonts w:ascii="Times New Roman" w:hAnsi="Times New Roman"/>
            <w:u w:val="none"/>
          </w:rPr>
          <w:t>&lt;24&gt;</w:t>
        </w:r>
      </w:hyperlink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78"/>
        <w:gridCol w:w="1792"/>
        <w:gridCol w:w="1456"/>
        <w:gridCol w:w="1694"/>
        <w:gridCol w:w="2785"/>
        <w:gridCol w:w="1302"/>
      </w:tblGrid>
      <w:tr w:rsidR="00BF79B6" w:rsidRPr="006F270C" w:rsidTr="006F27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29" w:anchor="Par564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0" w:anchor="Par565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1" w:anchor="Par566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3" w:anchor="Par568" w:history="1">
              <w:r w:rsidRPr="006F270C">
                <w:rPr>
                  <w:rStyle w:val="Hyperlink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BF79B6" w:rsidRPr="006F270C" w:rsidTr="006F27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BF79B6" w:rsidRPr="006F270C" w:rsidTr="006F27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79B6" w:rsidRPr="006F270C" w:rsidTr="006F270C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F270C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9B6" w:rsidRPr="006F270C" w:rsidRDefault="00BF79B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20</w:t>
      </w:r>
      <w:r w:rsidRPr="006F270C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  марта   2015</w:t>
      </w:r>
      <w:r w:rsidRPr="006F270C">
        <w:rPr>
          <w:rFonts w:ascii="Times New Roman" w:hAnsi="Times New Roman" w:cs="Times New Roman"/>
        </w:rPr>
        <w:t xml:space="preserve"> г. _________</w:t>
      </w:r>
      <w:r w:rsidRPr="00EC137B">
        <w:rPr>
          <w:rFonts w:ascii="Times New Roman" w:hAnsi="Times New Roman" w:cs="Times New Roman"/>
          <w:u w:val="single"/>
        </w:rPr>
        <w:t>Макковеева_</w:t>
      </w:r>
      <w:r>
        <w:rPr>
          <w:rFonts w:ascii="Times New Roman" w:hAnsi="Times New Roman" w:cs="Times New Roman"/>
        </w:rPr>
        <w:t>_________</w:t>
      </w:r>
      <w:r w:rsidRPr="006F270C">
        <w:rPr>
          <w:rFonts w:ascii="Times New Roman" w:hAnsi="Times New Roman" w:cs="Times New Roman"/>
        </w:rPr>
        <w:t>_____________________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F270C">
        <w:rPr>
          <w:rFonts w:ascii="Times New Roman" w:hAnsi="Times New Roman" w:cs="Times New Roman"/>
        </w:rPr>
        <w:t xml:space="preserve">     (подпись лица, представляющего сведения)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>___________________________________________________________________________</w:t>
      </w:r>
    </w:p>
    <w:p w:rsidR="00BF79B6" w:rsidRPr="006F270C" w:rsidRDefault="00BF79B6" w:rsidP="006F270C">
      <w:pPr>
        <w:pStyle w:val="ConsPlusNonformat"/>
        <w:jc w:val="both"/>
        <w:rPr>
          <w:rFonts w:ascii="Times New Roman" w:hAnsi="Times New Roman" w:cs="Times New Roman"/>
        </w:rPr>
      </w:pPr>
      <w:r w:rsidRPr="006F270C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BF79B6" w:rsidRPr="006F270C" w:rsidRDefault="00BF79B6" w:rsidP="006F270C">
      <w:pPr>
        <w:jc w:val="left"/>
        <w:rPr>
          <w:rFonts w:ascii="Times New Roman" w:hAnsi="Times New Roman"/>
          <w:sz w:val="20"/>
          <w:szCs w:val="20"/>
        </w:rPr>
        <w:sectPr w:rsidR="00BF79B6" w:rsidRPr="006F270C">
          <w:pgSz w:w="11905" w:h="16838"/>
          <w:pgMar w:top="1134" w:right="851" w:bottom="1134" w:left="1701" w:header="720" w:footer="720" w:gutter="0"/>
          <w:cols w:space="720"/>
        </w:sectPr>
      </w:pPr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6F270C"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" w:name="Par540"/>
      <w:bookmarkEnd w:id="2"/>
      <w:r w:rsidRPr="006F270C">
        <w:rPr>
          <w:rFonts w:ascii="Times New Roman" w:hAnsi="Times New Roman"/>
          <w:sz w:val="16"/>
          <w:szCs w:val="16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3" w:name="Par541"/>
      <w:bookmarkEnd w:id="3"/>
      <w:r w:rsidRPr="006F270C">
        <w:rPr>
          <w:rFonts w:ascii="Times New Roman" w:hAnsi="Times New Roman"/>
          <w:sz w:val="16"/>
          <w:szCs w:val="16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4" w:name="Par542"/>
      <w:bookmarkEnd w:id="4"/>
      <w:r w:rsidRPr="006F270C">
        <w:rPr>
          <w:rFonts w:ascii="Times New Roman" w:hAnsi="Times New Roman"/>
          <w:sz w:val="16"/>
          <w:szCs w:val="16"/>
          <w:lang w:eastAsia="ru-RU"/>
        </w:rPr>
        <w:t>&lt;3&gt; Указываются доходы (включая пенсии, пособия, иные выплаты) за отчетный период.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5" w:name="Par543"/>
      <w:bookmarkEnd w:id="5"/>
      <w:r w:rsidRPr="006F270C">
        <w:rPr>
          <w:rFonts w:ascii="Times New Roman" w:hAnsi="Times New Roman"/>
          <w:sz w:val="16"/>
          <w:szCs w:val="16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6" w:name="Par544"/>
      <w:bookmarkEnd w:id="6"/>
      <w:r w:rsidRPr="006F270C">
        <w:rPr>
          <w:rFonts w:ascii="Times New Roman" w:hAnsi="Times New Roman"/>
          <w:sz w:val="16"/>
          <w:szCs w:val="16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 w:rsidRPr="006F270C">
          <w:rPr>
            <w:rStyle w:val="Hyperlink"/>
            <w:rFonts w:ascii="Times New Roman" w:hAnsi="Times New Roman"/>
            <w:sz w:val="16"/>
            <w:szCs w:val="16"/>
            <w:u w:val="none"/>
            <w:lang w:eastAsia="ru-RU"/>
          </w:rPr>
          <w:t>статьей 3</w:t>
        </w:r>
      </w:hyperlink>
      <w:r w:rsidRPr="006F270C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7" w:name="Par545"/>
      <w:bookmarkEnd w:id="7"/>
      <w:r w:rsidRPr="006F270C">
        <w:rPr>
          <w:rFonts w:ascii="Times New Roman" w:hAnsi="Times New Roman"/>
          <w:sz w:val="16"/>
          <w:szCs w:val="16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8" w:name="Par546"/>
      <w:bookmarkEnd w:id="8"/>
      <w:r w:rsidRPr="006F270C">
        <w:rPr>
          <w:rFonts w:ascii="Times New Roman" w:hAnsi="Times New Roman"/>
          <w:sz w:val="16"/>
          <w:szCs w:val="16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9" w:name="Par547"/>
      <w:bookmarkEnd w:id="9"/>
      <w:r w:rsidRPr="006F270C">
        <w:rPr>
          <w:rFonts w:ascii="Times New Roman" w:hAnsi="Times New Roman"/>
          <w:sz w:val="16"/>
          <w:szCs w:val="16"/>
          <w:lang w:eastAsia="ru-RU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 w:rsidRPr="006F270C">
          <w:rPr>
            <w:rStyle w:val="Hyperlink"/>
            <w:rFonts w:ascii="Times New Roman" w:hAnsi="Times New Roman"/>
            <w:sz w:val="16"/>
            <w:szCs w:val="16"/>
            <w:u w:val="none"/>
            <w:lang w:eastAsia="ru-RU"/>
          </w:rPr>
          <w:t>частью 1 статьи 4</w:t>
        </w:r>
      </w:hyperlink>
      <w:r w:rsidRPr="006F270C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0" w:name="Par548"/>
      <w:bookmarkEnd w:id="10"/>
      <w:r w:rsidRPr="006F270C">
        <w:rPr>
          <w:rFonts w:ascii="Times New Roman" w:hAnsi="Times New Roman"/>
          <w:sz w:val="16"/>
          <w:szCs w:val="16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1" w:name="Par549"/>
      <w:bookmarkEnd w:id="11"/>
      <w:r w:rsidRPr="006F270C">
        <w:rPr>
          <w:rFonts w:ascii="Times New Roman" w:hAnsi="Times New Roman"/>
          <w:sz w:val="16"/>
          <w:szCs w:val="16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2" w:name="Par550"/>
      <w:bookmarkEnd w:id="12"/>
      <w:r w:rsidRPr="006F270C">
        <w:rPr>
          <w:rFonts w:ascii="Times New Roman" w:hAnsi="Times New Roman"/>
          <w:sz w:val="16"/>
          <w:szCs w:val="16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3" w:name="Par551"/>
      <w:bookmarkEnd w:id="13"/>
      <w:r w:rsidRPr="006F270C">
        <w:rPr>
          <w:rFonts w:ascii="Times New Roman" w:hAnsi="Times New Roman"/>
          <w:sz w:val="16"/>
          <w:szCs w:val="16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4" w:name="Par552"/>
      <w:bookmarkEnd w:id="14"/>
      <w:r w:rsidRPr="006F270C">
        <w:rPr>
          <w:rFonts w:ascii="Times New Roman" w:hAnsi="Times New Roman"/>
          <w:sz w:val="16"/>
          <w:szCs w:val="16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5" w:name="Par553"/>
      <w:bookmarkEnd w:id="15"/>
      <w:r w:rsidRPr="006F270C">
        <w:rPr>
          <w:rFonts w:ascii="Times New Roman" w:hAnsi="Times New Roman"/>
          <w:sz w:val="16"/>
          <w:szCs w:val="16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6" w:name="Par554"/>
      <w:bookmarkEnd w:id="16"/>
      <w:r w:rsidRPr="006F270C">
        <w:rPr>
          <w:rFonts w:ascii="Times New Roman" w:hAnsi="Times New Roman"/>
          <w:sz w:val="16"/>
          <w:szCs w:val="16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7" w:name="Par555"/>
      <w:bookmarkEnd w:id="17"/>
      <w:r w:rsidRPr="006F270C">
        <w:rPr>
          <w:rFonts w:ascii="Times New Roman" w:hAnsi="Times New Roman"/>
          <w:sz w:val="16"/>
          <w:szCs w:val="16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8" w:name="Par556"/>
      <w:bookmarkEnd w:id="18"/>
      <w:r w:rsidRPr="006F270C">
        <w:rPr>
          <w:rFonts w:ascii="Times New Roman" w:hAnsi="Times New Roman"/>
          <w:sz w:val="16"/>
          <w:szCs w:val="16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19" w:name="Par557"/>
      <w:bookmarkEnd w:id="19"/>
      <w:r w:rsidRPr="006F270C">
        <w:rPr>
          <w:rFonts w:ascii="Times New Roman" w:hAnsi="Times New Roman"/>
          <w:sz w:val="16"/>
          <w:szCs w:val="16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 w:rsidRPr="006F270C">
          <w:rPr>
            <w:rStyle w:val="Hyperlink"/>
            <w:rFonts w:ascii="Times New Roman" w:hAnsi="Times New Roman"/>
            <w:sz w:val="16"/>
            <w:szCs w:val="16"/>
            <w:u w:val="none"/>
            <w:lang w:eastAsia="ru-RU"/>
          </w:rPr>
          <w:t>подразделе 5.1</w:t>
        </w:r>
      </w:hyperlink>
      <w:r w:rsidRPr="006F270C">
        <w:rPr>
          <w:rFonts w:ascii="Times New Roman" w:hAnsi="Times New Roman"/>
          <w:sz w:val="16"/>
          <w:szCs w:val="16"/>
          <w:lang w:eastAsia="ru-RU"/>
        </w:rPr>
        <w:t xml:space="preserve"> "Акции и иное участие в коммерческих организациях и фондах".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0" w:name="Par558"/>
      <w:bookmarkEnd w:id="20"/>
      <w:r w:rsidRPr="006F270C">
        <w:rPr>
          <w:rFonts w:ascii="Times New Roman" w:hAnsi="Times New Roman"/>
          <w:sz w:val="16"/>
          <w:szCs w:val="16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1" w:name="Par559"/>
      <w:bookmarkEnd w:id="21"/>
      <w:r w:rsidRPr="006F270C">
        <w:rPr>
          <w:rFonts w:ascii="Times New Roman" w:hAnsi="Times New Roman"/>
          <w:sz w:val="16"/>
          <w:szCs w:val="16"/>
          <w:lang w:eastAsia="ru-RU"/>
        </w:rPr>
        <w:t>&lt;20&gt; Указываются по состоянию на отчетную дату.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2" w:name="Par560"/>
      <w:bookmarkEnd w:id="22"/>
      <w:r w:rsidRPr="006F270C">
        <w:rPr>
          <w:rFonts w:ascii="Times New Roman" w:hAnsi="Times New Roman"/>
          <w:sz w:val="16"/>
          <w:szCs w:val="16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3" w:name="Par561"/>
      <w:bookmarkEnd w:id="23"/>
      <w:r w:rsidRPr="006F270C">
        <w:rPr>
          <w:rFonts w:ascii="Times New Roman" w:hAnsi="Times New Roman"/>
          <w:sz w:val="16"/>
          <w:szCs w:val="16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4" w:name="Par562"/>
      <w:bookmarkEnd w:id="24"/>
      <w:r w:rsidRPr="006F270C">
        <w:rPr>
          <w:rFonts w:ascii="Times New Roman" w:hAnsi="Times New Roman"/>
          <w:sz w:val="16"/>
          <w:szCs w:val="16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5" w:name="Par563"/>
      <w:bookmarkEnd w:id="25"/>
      <w:r w:rsidRPr="006F270C">
        <w:rPr>
          <w:rFonts w:ascii="Times New Roman" w:hAnsi="Times New Roman"/>
          <w:sz w:val="16"/>
          <w:szCs w:val="16"/>
          <w:lang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6" w:name="Par564"/>
      <w:bookmarkEnd w:id="26"/>
      <w:r w:rsidRPr="006F270C">
        <w:rPr>
          <w:rFonts w:ascii="Times New Roman" w:hAnsi="Times New Roman"/>
          <w:sz w:val="16"/>
          <w:szCs w:val="16"/>
          <w:lang w:eastAsia="ru-RU"/>
        </w:rPr>
        <w:t>&lt;25&gt; Указывается существо обязательства (заем, кредит и другие).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7" w:name="Par565"/>
      <w:bookmarkEnd w:id="27"/>
      <w:r w:rsidRPr="006F270C">
        <w:rPr>
          <w:rFonts w:ascii="Times New Roman" w:hAnsi="Times New Roman"/>
          <w:sz w:val="16"/>
          <w:szCs w:val="16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8" w:name="Par566"/>
      <w:bookmarkEnd w:id="28"/>
      <w:r w:rsidRPr="006F270C">
        <w:rPr>
          <w:rFonts w:ascii="Times New Roman" w:hAnsi="Times New Roman"/>
          <w:sz w:val="16"/>
          <w:szCs w:val="16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29" w:name="Par567"/>
      <w:bookmarkEnd w:id="29"/>
      <w:r w:rsidRPr="006F270C">
        <w:rPr>
          <w:rFonts w:ascii="Times New Roman" w:hAnsi="Times New Roman"/>
          <w:sz w:val="16"/>
          <w:szCs w:val="16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F79B6" w:rsidRPr="006F270C" w:rsidRDefault="00BF79B6" w:rsidP="006F27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bookmarkStart w:id="30" w:name="Par568"/>
      <w:bookmarkEnd w:id="30"/>
      <w:r w:rsidRPr="006F270C">
        <w:rPr>
          <w:rFonts w:ascii="Times New Roman" w:hAnsi="Times New Roman"/>
          <w:sz w:val="16"/>
          <w:szCs w:val="16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F79B6" w:rsidRPr="006F270C" w:rsidRDefault="00BF79B6" w:rsidP="006F27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F79B6" w:rsidRPr="006F270C" w:rsidRDefault="00BF79B6">
      <w:pPr>
        <w:rPr>
          <w:rFonts w:ascii="Times New Roman" w:hAnsi="Times New Roman"/>
        </w:rPr>
      </w:pPr>
    </w:p>
    <w:sectPr w:rsidR="00BF79B6" w:rsidRPr="006F270C" w:rsidSect="00EB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70C"/>
    <w:rsid w:val="000F5A53"/>
    <w:rsid w:val="00360CFB"/>
    <w:rsid w:val="004A4D5E"/>
    <w:rsid w:val="004E1414"/>
    <w:rsid w:val="006F270C"/>
    <w:rsid w:val="00724001"/>
    <w:rsid w:val="00760AEF"/>
    <w:rsid w:val="00847D80"/>
    <w:rsid w:val="00AB208B"/>
    <w:rsid w:val="00BD27C7"/>
    <w:rsid w:val="00BF5086"/>
    <w:rsid w:val="00BF79B6"/>
    <w:rsid w:val="00C82E26"/>
    <w:rsid w:val="00E50702"/>
    <w:rsid w:val="00EB5876"/>
    <w:rsid w:val="00EC137B"/>
    <w:rsid w:val="00F76EE4"/>
    <w:rsid w:val="00FC46CE"/>
    <w:rsid w:val="00FD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0C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7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6F27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2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6</Pages>
  <Words>3285</Words>
  <Characters>18727</Characters>
  <Application>Microsoft Office Outlook</Application>
  <DocSecurity>0</DocSecurity>
  <Lines>0</Lines>
  <Paragraphs>0</Paragraphs>
  <ScaleCrop>false</ScaleCrop>
  <Company>Администрация МО "Заларинский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</dc:creator>
  <cp:keywords/>
  <dc:description/>
  <cp:lastModifiedBy>Admin</cp:lastModifiedBy>
  <cp:revision>7</cp:revision>
  <cp:lastPrinted>2015-03-03T01:16:00Z</cp:lastPrinted>
  <dcterms:created xsi:type="dcterms:W3CDTF">2015-02-05T07:56:00Z</dcterms:created>
  <dcterms:modified xsi:type="dcterms:W3CDTF">2015-03-19T08:19:00Z</dcterms:modified>
</cp:coreProperties>
</file>