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B4" w:rsidRDefault="00003CB4" w:rsidP="00713E3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03CB4" w:rsidRDefault="00003CB4" w:rsidP="00BA74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003CB4" w:rsidRDefault="00003CB4" w:rsidP="001E47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«Александр Кевеш: обследование малого и среднего бизнеса принесет пользу самим предпринимателям»</w:t>
      </w:r>
    </w:p>
    <w:p w:rsidR="00003CB4" w:rsidRDefault="00003CB4" w:rsidP="001E4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3CB4" w:rsidRDefault="00003CB4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с</w:t>
      </w:r>
      <w:r w:rsidRPr="00E51C5B">
        <w:rPr>
          <w:rFonts w:ascii="Times New Roman" w:hAnsi="Times New Roman"/>
          <w:sz w:val="28"/>
          <w:szCs w:val="28"/>
        </w:rPr>
        <w:t>плошно</w:t>
      </w:r>
      <w:r>
        <w:rPr>
          <w:rFonts w:ascii="Times New Roman" w:hAnsi="Times New Roman"/>
          <w:sz w:val="28"/>
          <w:szCs w:val="28"/>
        </w:rPr>
        <w:t>го</w:t>
      </w:r>
      <w:r w:rsidRPr="00E51C5B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 xml:space="preserve">я за деятельностью малого и среднего бизнеса позволят самим предпринимателям увидеть перспективы своего бизнеса и расширить сферы его реализации, считает заместитель руководителя Росстата Александр Кевеш. </w:t>
      </w:r>
    </w:p>
    <w:p w:rsidR="00003CB4" w:rsidRDefault="00003CB4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1C5B">
        <w:rPr>
          <w:rFonts w:ascii="Times New Roman" w:hAnsi="Times New Roman"/>
          <w:sz w:val="28"/>
          <w:szCs w:val="28"/>
        </w:rPr>
        <w:t>К сожалению, до сих пор многие предприятия малого бизнеса стараются работать, не привлекая лишний раз</w:t>
      </w:r>
      <w:bookmarkStart w:id="0" w:name="_GoBack"/>
      <w:bookmarkEnd w:id="0"/>
      <w:r w:rsidRPr="00E51C5B">
        <w:rPr>
          <w:rFonts w:ascii="Times New Roman" w:hAnsi="Times New Roman"/>
          <w:sz w:val="28"/>
          <w:szCs w:val="28"/>
        </w:rPr>
        <w:t xml:space="preserve"> внимания государственных органов. Возможно, и сейчас найдутся те, кто не захочет, не только представлять о себе достоверные сведения, но и не будет интересоваться  результатами наблюдения по разным причинам.</w:t>
      </w:r>
      <w:r>
        <w:rPr>
          <w:rFonts w:ascii="Times New Roman" w:hAnsi="Times New Roman"/>
          <w:sz w:val="28"/>
          <w:szCs w:val="28"/>
        </w:rPr>
        <w:t xml:space="preserve"> Тем не менее, п</w:t>
      </w:r>
      <w:r w:rsidRPr="00E51C5B">
        <w:rPr>
          <w:rFonts w:ascii="Times New Roman" w:hAnsi="Times New Roman"/>
          <w:sz w:val="28"/>
          <w:szCs w:val="28"/>
        </w:rPr>
        <w:t>олученная информация принесет немалую пользу предпринимателям, которые при желании смогут увидеть «бизнес-картину» своего региона, понять для себя</w:t>
      </w:r>
      <w:r>
        <w:rPr>
          <w:rFonts w:ascii="Times New Roman" w:hAnsi="Times New Roman"/>
          <w:sz w:val="28"/>
          <w:szCs w:val="28"/>
        </w:rPr>
        <w:t>,</w:t>
      </w:r>
      <w:r w:rsidRPr="00E51C5B">
        <w:rPr>
          <w:rFonts w:ascii="Times New Roman" w:hAnsi="Times New Roman"/>
          <w:sz w:val="28"/>
          <w:szCs w:val="28"/>
        </w:rPr>
        <w:t xml:space="preserve"> какие сферы  и где именно охвачены предпринимательством, а какие могут стать неплохой перспективой на будущее</w:t>
      </w:r>
      <w:r>
        <w:rPr>
          <w:rFonts w:ascii="Times New Roman" w:hAnsi="Times New Roman"/>
          <w:sz w:val="28"/>
          <w:szCs w:val="28"/>
        </w:rPr>
        <w:t>,</w:t>
      </w:r>
      <w:r w:rsidRPr="00E51C5B">
        <w:rPr>
          <w:rFonts w:ascii="Times New Roman" w:hAnsi="Times New Roman"/>
          <w:sz w:val="28"/>
          <w:szCs w:val="28"/>
        </w:rPr>
        <w:t xml:space="preserve"> и куда можно было бы выгодно вложить инвестиции, оценить конкурентный рынок, определить, где есть потенциал</w:t>
      </w:r>
      <w:r>
        <w:rPr>
          <w:rFonts w:ascii="Times New Roman" w:hAnsi="Times New Roman"/>
          <w:sz w:val="28"/>
          <w:szCs w:val="28"/>
        </w:rPr>
        <w:t xml:space="preserve">ьные поставщики продукции и так далее», – подчеркнул один из руководителей </w:t>
      </w:r>
      <w:r w:rsidRPr="00F7154D">
        <w:rPr>
          <w:rFonts w:ascii="Times New Roman" w:hAnsi="Times New Roman"/>
          <w:sz w:val="28"/>
          <w:szCs w:val="28"/>
        </w:rPr>
        <w:t>Росстата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3CB4" w:rsidRDefault="00003CB4" w:rsidP="002C3BF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51C5B">
        <w:rPr>
          <w:rFonts w:ascii="Times New Roman" w:hAnsi="Times New Roman"/>
          <w:sz w:val="28"/>
          <w:szCs w:val="28"/>
        </w:rPr>
        <w:t xml:space="preserve">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  <w:r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Pr="00CB7F70">
        <w:rPr>
          <w:rFonts w:ascii="Times New Roman" w:hAnsi="Times New Roman"/>
          <w:noProof/>
          <w:sz w:val="28"/>
          <w:szCs w:val="28"/>
          <w:lang w:eastAsia="ru-RU"/>
        </w:rPr>
        <w:t>анные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обследования</w:t>
      </w:r>
      <w:r w:rsidRPr="00CB7F70">
        <w:rPr>
          <w:rFonts w:ascii="Times New Roman" w:hAnsi="Times New Roman"/>
          <w:noProof/>
          <w:sz w:val="28"/>
          <w:szCs w:val="28"/>
          <w:lang w:eastAsia="ru-RU"/>
        </w:rPr>
        <w:t xml:space="preserve">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03CB4" w:rsidRPr="00E51C5B" w:rsidRDefault="00003CB4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Александра Кевеша, и</w:t>
      </w:r>
      <w:r w:rsidRPr="00E51C5B">
        <w:rPr>
          <w:rFonts w:ascii="Times New Roman" w:hAnsi="Times New Roman"/>
          <w:sz w:val="28"/>
          <w:szCs w:val="28"/>
        </w:rPr>
        <w:t>тоги</w:t>
      </w:r>
      <w:r>
        <w:rPr>
          <w:rFonts w:ascii="Times New Roman" w:hAnsi="Times New Roman"/>
          <w:sz w:val="28"/>
          <w:szCs w:val="28"/>
        </w:rPr>
        <w:t xml:space="preserve"> бизнес-переписи</w:t>
      </w:r>
      <w:r w:rsidRPr="00E51C5B">
        <w:rPr>
          <w:rFonts w:ascii="Times New Roman" w:hAnsi="Times New Roman"/>
          <w:sz w:val="28"/>
          <w:szCs w:val="28"/>
        </w:rPr>
        <w:t xml:space="preserve"> дадут полную и объективную картину  текущего  состояния </w:t>
      </w:r>
      <w:r>
        <w:rPr>
          <w:rFonts w:ascii="Times New Roman" w:hAnsi="Times New Roman"/>
          <w:sz w:val="28"/>
          <w:szCs w:val="28"/>
        </w:rPr>
        <w:t xml:space="preserve">дел в </w:t>
      </w:r>
      <w:r w:rsidRPr="00E51C5B">
        <w:rPr>
          <w:rFonts w:ascii="Times New Roman" w:hAnsi="Times New Roman"/>
          <w:sz w:val="28"/>
          <w:szCs w:val="28"/>
        </w:rPr>
        <w:t>отечественно</w:t>
      </w:r>
      <w:r>
        <w:rPr>
          <w:rFonts w:ascii="Times New Roman" w:hAnsi="Times New Roman"/>
          <w:sz w:val="28"/>
          <w:szCs w:val="28"/>
        </w:rPr>
        <w:t>м</w:t>
      </w:r>
      <w:r w:rsidRPr="00E51C5B">
        <w:rPr>
          <w:rFonts w:ascii="Times New Roman" w:hAnsi="Times New Roman"/>
          <w:sz w:val="28"/>
          <w:szCs w:val="28"/>
        </w:rPr>
        <w:t xml:space="preserve"> мало</w:t>
      </w:r>
      <w:r>
        <w:rPr>
          <w:rFonts w:ascii="Times New Roman" w:hAnsi="Times New Roman"/>
          <w:sz w:val="28"/>
          <w:szCs w:val="28"/>
        </w:rPr>
        <w:t>м</w:t>
      </w:r>
      <w:r w:rsidRPr="00E51C5B">
        <w:rPr>
          <w:rFonts w:ascii="Times New Roman" w:hAnsi="Times New Roman"/>
          <w:sz w:val="28"/>
          <w:szCs w:val="28"/>
        </w:rPr>
        <w:t xml:space="preserve"> и средне</w:t>
      </w:r>
      <w:r>
        <w:rPr>
          <w:rFonts w:ascii="Times New Roman" w:hAnsi="Times New Roman"/>
          <w:sz w:val="28"/>
          <w:szCs w:val="28"/>
        </w:rPr>
        <w:t>м</w:t>
      </w:r>
      <w:r w:rsidRPr="00E51C5B">
        <w:rPr>
          <w:rFonts w:ascii="Times New Roman" w:hAnsi="Times New Roman"/>
          <w:sz w:val="28"/>
          <w:szCs w:val="28"/>
        </w:rPr>
        <w:t xml:space="preserve"> бизнес</w:t>
      </w:r>
      <w:r>
        <w:rPr>
          <w:rFonts w:ascii="Times New Roman" w:hAnsi="Times New Roman"/>
          <w:sz w:val="28"/>
          <w:szCs w:val="28"/>
        </w:rPr>
        <w:t>е</w:t>
      </w:r>
      <w:r w:rsidRPr="00E51C5B">
        <w:rPr>
          <w:rFonts w:ascii="Times New Roman" w:hAnsi="Times New Roman"/>
          <w:sz w:val="28"/>
          <w:szCs w:val="28"/>
        </w:rPr>
        <w:t>, что позволит хозяйствующим субъектам более адресно получать субсидии и иные ресурсы на развитие своей деятельности.</w:t>
      </w:r>
    </w:p>
    <w:p w:rsidR="00003CB4" w:rsidRPr="006B6412" w:rsidRDefault="00003CB4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«М</w:t>
      </w:r>
      <w:r w:rsidRPr="00CB7F70">
        <w:rPr>
          <w:rFonts w:ascii="Times New Roman" w:hAnsi="Times New Roman"/>
          <w:noProof/>
          <w:sz w:val="28"/>
          <w:szCs w:val="28"/>
          <w:lang w:eastAsia="ru-RU"/>
        </w:rPr>
        <w:t>алому бизнесу отведена одна из основополагающих ролей в процессе восстановления экономики от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последствий кризисных явлений. </w:t>
      </w:r>
      <w:r>
        <w:rPr>
          <w:rFonts w:ascii="Times New Roman" w:hAnsi="Times New Roman"/>
          <w:sz w:val="28"/>
          <w:szCs w:val="28"/>
        </w:rPr>
        <w:t>Появится</w:t>
      </w:r>
      <w:r w:rsidRPr="00CB7F70">
        <w:rPr>
          <w:rFonts w:ascii="Times New Roman" w:hAnsi="Times New Roman"/>
          <w:sz w:val="28"/>
          <w:szCs w:val="28"/>
        </w:rPr>
        <w:t xml:space="preserve"> возможность сделать необходимые расчеты и принять государственные решения, которые обеспечат ускоренное развитие малого и среднего </w:t>
      </w:r>
      <w:r>
        <w:rPr>
          <w:rFonts w:ascii="Times New Roman" w:hAnsi="Times New Roman"/>
          <w:sz w:val="28"/>
          <w:szCs w:val="28"/>
        </w:rPr>
        <w:t>бизнеса во всех регионах страны», – считает замглавы Росстата.</w:t>
      </w:r>
    </w:p>
    <w:p w:rsidR="00003CB4" w:rsidRDefault="00003CB4" w:rsidP="001E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системного анализа результаты наблюдения могут быть успешно применены в таких областях как оптимизация государственных инвестиций в развитие малого и среднего бизнеса, инфраструктурные проекты, создание технопарков, особых экономических зон, промышленных кластеров, территориальное планирование, размещение производственных и генерирующих мощностей, подготовка кадров и т.д.</w:t>
      </w:r>
    </w:p>
    <w:p w:rsidR="00003CB4" w:rsidRDefault="00003CB4" w:rsidP="001E470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5997">
        <w:rPr>
          <w:rFonts w:ascii="Times New Roman" w:hAnsi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55997">
        <w:rPr>
          <w:rFonts w:ascii="Times New Roman" w:hAnsi="Times New Roman"/>
          <w:b/>
          <w:sz w:val="28"/>
          <w:szCs w:val="28"/>
        </w:rPr>
        <w:t>статистического наблюдения</w:t>
      </w:r>
    </w:p>
    <w:sectPr w:rsidR="00003CB4" w:rsidSect="00C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F7"/>
    <w:rsid w:val="00003CB4"/>
    <w:rsid w:val="00007D31"/>
    <w:rsid w:val="00042D19"/>
    <w:rsid w:val="00055997"/>
    <w:rsid w:val="000B0E2A"/>
    <w:rsid w:val="000D1DDC"/>
    <w:rsid w:val="001D5FC7"/>
    <w:rsid w:val="001E4706"/>
    <w:rsid w:val="002447D0"/>
    <w:rsid w:val="00247E44"/>
    <w:rsid w:val="00265990"/>
    <w:rsid w:val="002B42E0"/>
    <w:rsid w:val="002C3BFA"/>
    <w:rsid w:val="00313E97"/>
    <w:rsid w:val="003B58CA"/>
    <w:rsid w:val="003F2A44"/>
    <w:rsid w:val="00446B07"/>
    <w:rsid w:val="0044730A"/>
    <w:rsid w:val="0045516D"/>
    <w:rsid w:val="004930AE"/>
    <w:rsid w:val="00494F2C"/>
    <w:rsid w:val="005077F7"/>
    <w:rsid w:val="0051137B"/>
    <w:rsid w:val="00514BB2"/>
    <w:rsid w:val="00514E8C"/>
    <w:rsid w:val="005973C6"/>
    <w:rsid w:val="00620F14"/>
    <w:rsid w:val="006B6412"/>
    <w:rsid w:val="006D0AB5"/>
    <w:rsid w:val="00713E3F"/>
    <w:rsid w:val="00761F1A"/>
    <w:rsid w:val="007D69BD"/>
    <w:rsid w:val="007F6217"/>
    <w:rsid w:val="00884251"/>
    <w:rsid w:val="008950B9"/>
    <w:rsid w:val="008F6BF8"/>
    <w:rsid w:val="00991517"/>
    <w:rsid w:val="009B0B32"/>
    <w:rsid w:val="009B1044"/>
    <w:rsid w:val="00B32F07"/>
    <w:rsid w:val="00B70670"/>
    <w:rsid w:val="00BA74F7"/>
    <w:rsid w:val="00BB4BAC"/>
    <w:rsid w:val="00C27767"/>
    <w:rsid w:val="00CB1926"/>
    <w:rsid w:val="00CB7F70"/>
    <w:rsid w:val="00D36C55"/>
    <w:rsid w:val="00D60B38"/>
    <w:rsid w:val="00DA16C6"/>
    <w:rsid w:val="00DD2807"/>
    <w:rsid w:val="00E347B2"/>
    <w:rsid w:val="00E51C5B"/>
    <w:rsid w:val="00E5491D"/>
    <w:rsid w:val="00EC2ED5"/>
    <w:rsid w:val="00F6159A"/>
    <w:rsid w:val="00F7154D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2015-12-09T01:49:00Z</dcterms:created>
  <dcterms:modified xsi:type="dcterms:W3CDTF">2015-12-10T01:14:00Z</dcterms:modified>
</cp:coreProperties>
</file>